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A4" w:rsidRPr="005F20D1" w:rsidRDefault="00A338A4" w:rsidP="005F20D1">
      <w:pPr>
        <w:rPr>
          <w:rFonts w:ascii="Calibri Light" w:hAnsi="Calibri Light"/>
        </w:rPr>
      </w:pPr>
      <w:r w:rsidRPr="005F20D1">
        <w:rPr>
          <w:rFonts w:ascii="Calibri Light" w:hAnsi="Calibri Light"/>
        </w:rPr>
        <w:t>Согласовано:                                                                                        Утверждаю:</w:t>
      </w:r>
    </w:p>
    <w:p w:rsidR="00A338A4" w:rsidRPr="005F20D1" w:rsidRDefault="00A338A4" w:rsidP="005F20D1">
      <w:pPr>
        <w:rPr>
          <w:rFonts w:ascii="Calibri Light" w:hAnsi="Calibri Light"/>
        </w:rPr>
      </w:pPr>
      <w:r w:rsidRPr="005F20D1">
        <w:rPr>
          <w:rFonts w:ascii="Calibri Light" w:hAnsi="Calibri Light"/>
        </w:rPr>
        <w:t>Директор МБОУ «Совхозовская СОШ»                                         Начальник лагеря:</w:t>
      </w:r>
    </w:p>
    <w:p w:rsidR="00A338A4" w:rsidRPr="005F20D1" w:rsidRDefault="00A338A4" w:rsidP="005F20D1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Т.В. Кобина </w:t>
      </w:r>
      <w:r w:rsidRPr="005F20D1">
        <w:rPr>
          <w:rFonts w:ascii="Calibri Light" w:hAnsi="Calibri Light"/>
        </w:rPr>
        <w:t xml:space="preserve"> ____________________                                        </w:t>
      </w:r>
      <w:r>
        <w:rPr>
          <w:rFonts w:ascii="Calibri Light" w:hAnsi="Calibri Light"/>
        </w:rPr>
        <w:t xml:space="preserve">    </w:t>
      </w:r>
      <w:r w:rsidRPr="005F20D1">
        <w:rPr>
          <w:rFonts w:ascii="Calibri Light" w:hAnsi="Calibri Light"/>
        </w:rPr>
        <w:t xml:space="preserve"> О.Ю. Дмитриева ____________</w:t>
      </w:r>
    </w:p>
    <w:p w:rsidR="00A338A4" w:rsidRDefault="00A338A4" w:rsidP="005F20D1">
      <w:pPr>
        <w:rPr>
          <w:rFonts w:ascii="Calibri Light" w:hAnsi="Calibri Light"/>
        </w:rPr>
      </w:pPr>
    </w:p>
    <w:p w:rsidR="00A338A4" w:rsidRDefault="00A338A4" w:rsidP="005F20D1">
      <w:pPr>
        <w:rPr>
          <w:rFonts w:ascii="Calibri Light" w:hAnsi="Calibri Light"/>
        </w:rPr>
      </w:pPr>
    </w:p>
    <w:p w:rsidR="00A338A4" w:rsidRPr="005F20D1" w:rsidRDefault="00A338A4" w:rsidP="005F20D1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</w:t>
      </w:r>
      <w:r w:rsidRPr="005F20D1">
        <w:rPr>
          <w:rFonts w:ascii="Calibri Light" w:hAnsi="Calibri Light"/>
        </w:rPr>
        <w:t xml:space="preserve">«_____» ________________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Calibri Light" w:hAnsi="Calibri Light"/>
          </w:rPr>
          <w:t>2022</w:t>
        </w:r>
        <w:r w:rsidRPr="005F20D1">
          <w:rPr>
            <w:rFonts w:ascii="Calibri Light" w:hAnsi="Calibri Light"/>
          </w:rPr>
          <w:t xml:space="preserve"> г</w:t>
        </w:r>
      </w:smartTag>
      <w:r w:rsidRPr="005F20D1">
        <w:rPr>
          <w:rFonts w:ascii="Calibri Light" w:hAnsi="Calibri Light"/>
        </w:rPr>
        <w:t xml:space="preserve">                                           «_____» ____________</w:t>
      </w:r>
      <w:r>
        <w:rPr>
          <w:rFonts w:ascii="Calibri Light" w:hAnsi="Calibri Light"/>
        </w:rPr>
        <w:t>_____</w:t>
      </w:r>
      <w:r w:rsidRPr="005F20D1">
        <w:rPr>
          <w:rFonts w:ascii="Calibri Light" w:hAnsi="Calibri Light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Calibri Light" w:hAnsi="Calibri Light"/>
          </w:rPr>
          <w:t>2022</w:t>
        </w:r>
        <w:r w:rsidRPr="005F20D1">
          <w:rPr>
            <w:rFonts w:ascii="Calibri Light" w:hAnsi="Calibri Light"/>
          </w:rPr>
          <w:t xml:space="preserve"> г</w:t>
        </w:r>
      </w:smartTag>
    </w:p>
    <w:p w:rsidR="00A338A4" w:rsidRDefault="00A338A4" w:rsidP="005F20D1">
      <w:pPr>
        <w:rPr>
          <w:rFonts w:ascii="Calibri Light" w:hAnsi="Calibri Light"/>
          <w:sz w:val="28"/>
          <w:szCs w:val="28"/>
        </w:rPr>
      </w:pPr>
    </w:p>
    <w:p w:rsidR="00A338A4" w:rsidRPr="00CC3DD5" w:rsidRDefault="00A338A4" w:rsidP="003B5D48">
      <w:pPr>
        <w:rPr>
          <w:rFonts w:ascii="Calibri Light" w:hAnsi="Calibri Light"/>
        </w:rPr>
      </w:pPr>
      <w:r w:rsidRPr="00CC3DD5">
        <w:rPr>
          <w:rFonts w:ascii="Calibri Light" w:hAnsi="Calibri Light"/>
        </w:rPr>
        <w:t xml:space="preserve">                              План проведения мероприятий в летнем пришкольном</w:t>
      </w:r>
    </w:p>
    <w:p w:rsidR="00A338A4" w:rsidRPr="00CC3DD5" w:rsidRDefault="00A338A4" w:rsidP="007F6556">
      <w:pPr>
        <w:jc w:val="center"/>
        <w:rPr>
          <w:rFonts w:ascii="Calibri Light" w:hAnsi="Calibri Light"/>
        </w:rPr>
      </w:pPr>
      <w:r w:rsidRPr="00CC3DD5">
        <w:rPr>
          <w:rFonts w:ascii="Calibri Light" w:hAnsi="Calibri Light"/>
        </w:rPr>
        <w:t xml:space="preserve">оздоровительном лагере дневного пребывания </w:t>
      </w:r>
      <w:r w:rsidRPr="00CC3DD5">
        <w:rPr>
          <w:rFonts w:ascii="Calibri Light" w:hAnsi="Calibri Light"/>
          <w:b/>
        </w:rPr>
        <w:t>«Ласточка»</w:t>
      </w:r>
    </w:p>
    <w:p w:rsidR="00A338A4" w:rsidRPr="00CC3DD5" w:rsidRDefault="00A338A4" w:rsidP="007F6556">
      <w:pPr>
        <w:jc w:val="center"/>
        <w:rPr>
          <w:rFonts w:ascii="Calibri Light" w:hAnsi="Calibri Light"/>
        </w:rPr>
      </w:pPr>
      <w:r w:rsidRPr="00CC3DD5">
        <w:rPr>
          <w:rFonts w:ascii="Calibri Light" w:hAnsi="Calibri Light"/>
        </w:rPr>
        <w:t>при МБОУ «Совхозовская средняя общеобразовательная школа»</w:t>
      </w:r>
    </w:p>
    <w:p w:rsidR="00A338A4" w:rsidRPr="00CC3DD5" w:rsidRDefault="00A338A4" w:rsidP="007F6556">
      <w:pPr>
        <w:jc w:val="center"/>
        <w:rPr>
          <w:rFonts w:ascii="Calibri Light" w:hAnsi="Calibri Light"/>
        </w:rPr>
      </w:pPr>
    </w:p>
    <w:p w:rsidR="00A338A4" w:rsidRPr="00CC3DD5" w:rsidRDefault="00A338A4" w:rsidP="003B5D48">
      <w:pPr>
        <w:rPr>
          <w:rFonts w:ascii="Calibri Light" w:hAnsi="Calibri Light"/>
          <w:b/>
        </w:rPr>
      </w:pPr>
      <w:r w:rsidRPr="00CC3DD5">
        <w:rPr>
          <w:rFonts w:ascii="Calibri Light" w:hAnsi="Calibri Light"/>
        </w:rPr>
        <w:t xml:space="preserve">                                                              </w:t>
      </w:r>
      <w:r w:rsidRPr="00CC3DD5">
        <w:rPr>
          <w:rFonts w:ascii="Calibri Light" w:hAnsi="Calibri Light"/>
          <w:b/>
        </w:rPr>
        <w:t>ИЮНЬ 2022 год</w:t>
      </w:r>
    </w:p>
    <w:p w:rsidR="00A338A4" w:rsidRPr="003B5D48" w:rsidRDefault="00A338A4" w:rsidP="007F6556">
      <w:pPr>
        <w:jc w:val="center"/>
        <w:rPr>
          <w:rFonts w:ascii="Calibri Light" w:hAnsi="Calibri Light"/>
          <w:sz w:val="28"/>
          <w:szCs w:val="28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A338A4" w:rsidRPr="003B5D48" w:rsidTr="00874ADB">
        <w:tc>
          <w:tcPr>
            <w:tcW w:w="4672" w:type="dxa"/>
          </w:tcPr>
          <w:p w:rsidR="00A338A4" w:rsidRPr="00874ADB" w:rsidRDefault="00A338A4" w:rsidP="00874ADB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74ADB">
              <w:rPr>
                <w:rFonts w:ascii="Calibri Light" w:hAnsi="Calibri Light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73" w:type="dxa"/>
          </w:tcPr>
          <w:p w:rsidR="00A338A4" w:rsidRPr="00874ADB" w:rsidRDefault="00A338A4" w:rsidP="00874ADB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874ADB">
              <w:rPr>
                <w:rFonts w:ascii="Calibri Light" w:hAnsi="Calibri Light"/>
                <w:b/>
                <w:sz w:val="28"/>
                <w:szCs w:val="28"/>
              </w:rPr>
              <w:t>дата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Открытие лагерной смены</w:t>
            </w:r>
          </w:p>
          <w:p w:rsidR="00A338A4" w:rsidRPr="00CC3DD5" w:rsidRDefault="00A338A4" w:rsidP="00774393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«Лето – территория детства!»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 1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Мы за здоровый образ жизни</w:t>
            </w:r>
          </w:p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беседа «Профилактика и предотвращение укусов клещей</w:t>
            </w:r>
            <w:r>
              <w:rPr>
                <w:rFonts w:ascii="Calibri Light" w:hAnsi="Calibri Light"/>
              </w:rPr>
              <w:t>. Солнце друг наш и враг.</w:t>
            </w:r>
            <w:r w:rsidRPr="00CC3DD5">
              <w:rPr>
                <w:rFonts w:ascii="Calibri Light" w:hAnsi="Calibri Light"/>
              </w:rPr>
              <w:t>»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 2 июня</w:t>
            </w:r>
          </w:p>
        </w:tc>
        <w:bookmarkStart w:id="0" w:name="_GoBack"/>
        <w:bookmarkEnd w:id="0"/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Беседа по правилам ДД.</w:t>
            </w:r>
          </w:p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Практическое занятие «Мы    </w:t>
            </w:r>
          </w:p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      переходим улицу»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</w:p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 3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Пушкинская викторина.</w:t>
            </w:r>
          </w:p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Конкурс рисунков «Сказки Пушкина»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 6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Весёлые старты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 7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Мода из комода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 8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95162D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    Золотое кольцо России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 9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День России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10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Мероприятие «Мы и закон»</w:t>
            </w:r>
          </w:p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формирование навыков законопослушного поведения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13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Конкурс «Животный мир нашей родины»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14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Праздник «Зелёная аптека»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15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«Жизнь дана на добрые дела»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16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Мероприятие  «Пожарным можешь ты не быть…»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17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Малые олимпийские игры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20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Что мы знаем о космосе 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21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«Детство, опалённое войной»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22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День кино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23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Конкурс рисунков «Я в лагере»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24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Мир профессий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 xml:space="preserve">        27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Наши четвероногие друзья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</w:t>
            </w:r>
            <w:r w:rsidRPr="00CC3DD5">
              <w:rPr>
                <w:rFonts w:ascii="Calibri Light" w:hAnsi="Calibri Light"/>
              </w:rPr>
              <w:t>28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874ADB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Экскурсия в музей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</w:t>
            </w:r>
            <w:r w:rsidRPr="00CC3DD5">
              <w:rPr>
                <w:rFonts w:ascii="Calibri Light" w:hAnsi="Calibri Light"/>
              </w:rPr>
              <w:t>29 июня</w:t>
            </w:r>
          </w:p>
        </w:tc>
      </w:tr>
      <w:tr w:rsidR="00A338A4" w:rsidRPr="00CC3DD5" w:rsidTr="00874ADB">
        <w:tc>
          <w:tcPr>
            <w:tcW w:w="4672" w:type="dxa"/>
          </w:tcPr>
          <w:p w:rsidR="00A338A4" w:rsidRPr="00CC3DD5" w:rsidRDefault="00A338A4" w:rsidP="00AE11BF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Закрытие лагерной смены</w:t>
            </w:r>
          </w:p>
          <w:p w:rsidR="00A338A4" w:rsidRPr="00CC3DD5" w:rsidRDefault="00A338A4" w:rsidP="00AE11BF">
            <w:pPr>
              <w:jc w:val="center"/>
              <w:rPr>
                <w:rFonts w:ascii="Calibri Light" w:hAnsi="Calibri Light"/>
              </w:rPr>
            </w:pPr>
            <w:r w:rsidRPr="00CC3DD5">
              <w:rPr>
                <w:rFonts w:ascii="Calibri Light" w:hAnsi="Calibri Light"/>
              </w:rPr>
              <w:t>«Минута славы»</w:t>
            </w:r>
          </w:p>
        </w:tc>
        <w:tc>
          <w:tcPr>
            <w:tcW w:w="4673" w:type="dxa"/>
          </w:tcPr>
          <w:p w:rsidR="00A338A4" w:rsidRPr="00CC3DD5" w:rsidRDefault="00A338A4" w:rsidP="007F655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</w:t>
            </w:r>
            <w:r w:rsidRPr="00CC3DD5">
              <w:rPr>
                <w:rFonts w:ascii="Calibri Light" w:hAnsi="Calibri Light"/>
              </w:rPr>
              <w:t>30 июня</w:t>
            </w:r>
          </w:p>
        </w:tc>
      </w:tr>
    </w:tbl>
    <w:p w:rsidR="00A338A4" w:rsidRPr="00CC3DD5" w:rsidRDefault="00A338A4">
      <w:pPr>
        <w:rPr>
          <w:rFonts w:ascii="Calibri Light" w:hAnsi="Calibri Light"/>
        </w:rPr>
      </w:pPr>
    </w:p>
    <w:sectPr w:rsidR="00A338A4" w:rsidRPr="00CC3DD5" w:rsidSect="003B5D4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1CA"/>
    <w:rsid w:val="00093417"/>
    <w:rsid w:val="002033FA"/>
    <w:rsid w:val="00233009"/>
    <w:rsid w:val="003B5D48"/>
    <w:rsid w:val="004F7B94"/>
    <w:rsid w:val="005F20D1"/>
    <w:rsid w:val="00607634"/>
    <w:rsid w:val="006C4850"/>
    <w:rsid w:val="00713587"/>
    <w:rsid w:val="00774393"/>
    <w:rsid w:val="007B436B"/>
    <w:rsid w:val="007C285E"/>
    <w:rsid w:val="007E028D"/>
    <w:rsid w:val="007F6556"/>
    <w:rsid w:val="00874ADB"/>
    <w:rsid w:val="008B4E53"/>
    <w:rsid w:val="0095162D"/>
    <w:rsid w:val="00961355"/>
    <w:rsid w:val="00A338A4"/>
    <w:rsid w:val="00AE11BF"/>
    <w:rsid w:val="00B011CA"/>
    <w:rsid w:val="00BF3BF1"/>
    <w:rsid w:val="00C54C37"/>
    <w:rsid w:val="00CC3DD5"/>
    <w:rsid w:val="00D23C1F"/>
    <w:rsid w:val="00D42117"/>
    <w:rsid w:val="00E127D6"/>
    <w:rsid w:val="00E7350B"/>
    <w:rsid w:val="00FC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5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280</Words>
  <Characters>1600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валькирия</dc:creator>
  <cp:keywords/>
  <dc:description/>
  <cp:lastModifiedBy>Я</cp:lastModifiedBy>
  <cp:revision>16</cp:revision>
  <cp:lastPrinted>2016-05-11T06:33:00Z</cp:lastPrinted>
  <dcterms:created xsi:type="dcterms:W3CDTF">2015-05-07T18:08:00Z</dcterms:created>
  <dcterms:modified xsi:type="dcterms:W3CDTF">2022-03-15T09:18:00Z</dcterms:modified>
</cp:coreProperties>
</file>